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1E" w:rsidRPr="007D4230" w:rsidRDefault="00846D1E" w:rsidP="00D07F3D">
      <w:pPr>
        <w:spacing w:after="120" w:line="360" w:lineRule="auto"/>
        <w:jc w:val="center"/>
        <w:rPr>
          <w:rFonts w:ascii="Verdana" w:hAnsi="Verdana"/>
          <w:i w:val="0"/>
          <w:color w:val="auto"/>
          <w:sz w:val="22"/>
          <w:szCs w:val="22"/>
        </w:rPr>
      </w:pPr>
      <w:r w:rsidRPr="007D4230">
        <w:rPr>
          <w:rFonts w:ascii="Verdana" w:hAnsi="Verdana"/>
          <w:b/>
          <w:i w:val="0"/>
          <w:color w:val="auto"/>
          <w:sz w:val="22"/>
          <w:szCs w:val="22"/>
        </w:rPr>
        <w:t>Comunicat de presă</w:t>
      </w:r>
    </w:p>
    <w:p w:rsidR="00846D1E" w:rsidRPr="007D4230" w:rsidRDefault="00846D1E" w:rsidP="00D07F3D">
      <w:pPr>
        <w:spacing w:after="120" w:line="360" w:lineRule="auto"/>
        <w:jc w:val="center"/>
        <w:rPr>
          <w:rFonts w:ascii="Verdana" w:hAnsi="Verdana"/>
          <w:b/>
          <w:i w:val="0"/>
          <w:color w:val="auto"/>
          <w:sz w:val="22"/>
          <w:szCs w:val="22"/>
        </w:rPr>
      </w:pPr>
      <w:r w:rsidRPr="007D4230">
        <w:rPr>
          <w:rFonts w:ascii="Verdana" w:hAnsi="Verdana"/>
          <w:i w:val="0"/>
          <w:color w:val="auto"/>
          <w:sz w:val="22"/>
          <w:szCs w:val="22"/>
        </w:rPr>
        <w:t>(24 martie 2014)</w:t>
      </w:r>
    </w:p>
    <w:p w:rsidR="00846D1E" w:rsidRDefault="00846D1E" w:rsidP="00D07F3D">
      <w:pPr>
        <w:spacing w:after="120" w:line="360" w:lineRule="auto"/>
        <w:jc w:val="both"/>
        <w:rPr>
          <w:rFonts w:ascii="Verdana" w:hAnsi="Verdana"/>
          <w:b/>
          <w:i w:val="0"/>
          <w:color w:val="auto"/>
          <w:sz w:val="22"/>
          <w:szCs w:val="22"/>
        </w:rPr>
      </w:pPr>
    </w:p>
    <w:p w:rsidR="00846D1E" w:rsidRPr="007D4230" w:rsidRDefault="00846D1E" w:rsidP="00D07F3D">
      <w:pPr>
        <w:spacing w:after="120" w:line="360" w:lineRule="auto"/>
        <w:jc w:val="both"/>
        <w:rPr>
          <w:rFonts w:ascii="Verdana" w:hAnsi="Verdana"/>
          <w:b/>
          <w:i w:val="0"/>
          <w:color w:val="auto"/>
          <w:sz w:val="22"/>
          <w:szCs w:val="22"/>
        </w:rPr>
      </w:pPr>
    </w:p>
    <w:p w:rsidR="00846D1E" w:rsidRPr="007D4230" w:rsidRDefault="00846D1E" w:rsidP="008855F4">
      <w:pPr>
        <w:spacing w:after="120" w:line="360" w:lineRule="auto"/>
        <w:jc w:val="center"/>
        <w:rPr>
          <w:rFonts w:ascii="Verdana" w:hAnsi="Verdana"/>
          <w:b/>
          <w:i w:val="0"/>
          <w:color w:val="auto"/>
          <w:sz w:val="22"/>
          <w:szCs w:val="22"/>
        </w:rPr>
      </w:pPr>
      <w:r w:rsidRPr="007D4230">
        <w:rPr>
          <w:rFonts w:ascii="Verdana" w:hAnsi="Verdana"/>
          <w:b/>
          <w:i w:val="0"/>
          <w:color w:val="auto"/>
          <w:sz w:val="22"/>
          <w:szCs w:val="22"/>
        </w:rPr>
        <w:t>Demisie din PDL</w:t>
      </w:r>
    </w:p>
    <w:p w:rsidR="00846D1E" w:rsidRPr="007D4230" w:rsidRDefault="00846D1E" w:rsidP="00D07F3D">
      <w:pPr>
        <w:spacing w:after="120" w:line="360" w:lineRule="auto"/>
        <w:jc w:val="both"/>
        <w:rPr>
          <w:rFonts w:ascii="Verdana" w:hAnsi="Verdana"/>
          <w:i w:val="0"/>
          <w:color w:val="auto"/>
          <w:sz w:val="22"/>
          <w:szCs w:val="22"/>
        </w:rPr>
      </w:pPr>
      <w:r w:rsidRPr="007D4230">
        <w:rPr>
          <w:rFonts w:ascii="Verdana" w:hAnsi="Verdana"/>
          <w:i w:val="0"/>
          <w:color w:val="auto"/>
          <w:sz w:val="22"/>
          <w:szCs w:val="22"/>
        </w:rPr>
        <w:t xml:space="preserve"> </w:t>
      </w:r>
    </w:p>
    <w:p w:rsidR="00846D1E" w:rsidRPr="007D4230" w:rsidRDefault="00846D1E" w:rsidP="00F67DA1">
      <w:pPr>
        <w:pStyle w:val="ColorfulList-Accent11"/>
        <w:tabs>
          <w:tab w:val="left" w:pos="0"/>
        </w:tabs>
        <w:spacing w:after="120" w:line="360" w:lineRule="auto"/>
        <w:ind w:left="0"/>
        <w:contextualSpacing w:val="0"/>
        <w:jc w:val="both"/>
        <w:rPr>
          <w:rFonts w:ascii="Verdana" w:hAnsi="Verdana"/>
          <w:sz w:val="22"/>
          <w:szCs w:val="22"/>
          <w:lang w:val="ro-RO"/>
        </w:rPr>
      </w:pPr>
      <w:r w:rsidRPr="007D4230">
        <w:rPr>
          <w:rFonts w:ascii="Verdana" w:hAnsi="Verdana"/>
          <w:sz w:val="22"/>
          <w:szCs w:val="22"/>
          <w:lang w:val="ro-RO"/>
        </w:rPr>
        <w:tab/>
        <w:t>Europarlamentarul popular Elena Băsescu şi-a prezentat luni, 24 martie 2014, demisia din Partidul Democrat Liberal.</w:t>
      </w:r>
    </w:p>
    <w:p w:rsidR="00846D1E" w:rsidRPr="00F67DA1" w:rsidRDefault="00846D1E" w:rsidP="00F67DA1">
      <w:pPr>
        <w:shd w:val="clear" w:color="auto" w:fill="FFFFFF"/>
        <w:spacing w:after="120" w:line="360" w:lineRule="auto"/>
        <w:jc w:val="both"/>
        <w:rPr>
          <w:rFonts w:ascii="Verdana" w:hAnsi="Verdana" w:cs="Arial"/>
          <w:i w:val="0"/>
          <w:iCs w:val="0"/>
          <w:color w:val="auto"/>
          <w:sz w:val="22"/>
          <w:szCs w:val="22"/>
          <w:lang w:eastAsia="ro-RO"/>
        </w:rPr>
      </w:pPr>
      <w:r w:rsidRPr="007D4230">
        <w:rPr>
          <w:rFonts w:ascii="Verdana" w:hAnsi="Verdana"/>
          <w:sz w:val="22"/>
          <w:szCs w:val="22"/>
        </w:rPr>
        <w:tab/>
      </w:r>
      <w:r w:rsidRPr="00F67DA1">
        <w:rPr>
          <w:rFonts w:ascii="Verdana" w:hAnsi="Verdana"/>
          <w:sz w:val="22"/>
          <w:szCs w:val="22"/>
        </w:rPr>
        <w:t xml:space="preserve"> </w:t>
      </w:r>
      <w:r w:rsidRPr="00F67DA1">
        <w:rPr>
          <w:rFonts w:ascii="Verdana" w:hAnsi="Verdana"/>
          <w:color w:val="auto"/>
          <w:sz w:val="22"/>
          <w:szCs w:val="22"/>
        </w:rPr>
        <w:t>„</w:t>
      </w:r>
      <w:r w:rsidRPr="00832801">
        <w:rPr>
          <w:rFonts w:ascii="Verdana" w:hAnsi="Verdana" w:cs="Arial"/>
          <w:iCs w:val="0"/>
          <w:color w:val="auto"/>
          <w:sz w:val="22"/>
          <w:szCs w:val="22"/>
          <w:lang w:eastAsia="ro-RO"/>
        </w:rPr>
        <w:t>Domnule preşedinte Vasile Blaga, vă informez cu privire la  decizia mea defitinivă şi irevocabilă de a demisiona din Partidul Democrat Liberal, începând cu momentul înregistrării acestui document. Le mulţumesc membrilor Partidului Democrat Liberal pentru colaborare şi le doresc succes pe viitor</w:t>
      </w:r>
      <w:r w:rsidRPr="00F67DA1">
        <w:rPr>
          <w:rFonts w:ascii="Verdana" w:hAnsi="Verdana" w:cs="Arial"/>
          <w:i w:val="0"/>
          <w:iCs w:val="0"/>
          <w:color w:val="auto"/>
          <w:sz w:val="22"/>
          <w:szCs w:val="22"/>
          <w:lang w:eastAsia="ro-RO"/>
        </w:rPr>
        <w:t>”, se arată în cererea de demisie a doamnei Elena Băsescu</w:t>
      </w:r>
    </w:p>
    <w:p w:rsidR="00846D1E" w:rsidRPr="007D4230" w:rsidRDefault="00846D1E" w:rsidP="00CA0504">
      <w:pPr>
        <w:pStyle w:val="ColorfulList-Accent11"/>
        <w:tabs>
          <w:tab w:val="left" w:pos="0"/>
        </w:tabs>
        <w:spacing w:after="120" w:line="360" w:lineRule="auto"/>
        <w:ind w:left="0"/>
        <w:contextualSpacing w:val="0"/>
        <w:jc w:val="both"/>
        <w:rPr>
          <w:rFonts w:ascii="Verdana" w:hAnsi="Verdana"/>
          <w:sz w:val="22"/>
          <w:szCs w:val="22"/>
          <w:lang w:val="ro-RO"/>
        </w:rPr>
      </w:pPr>
    </w:p>
    <w:p w:rsidR="00846D1E" w:rsidRPr="007D4230" w:rsidRDefault="00846D1E" w:rsidP="00CA0504">
      <w:pPr>
        <w:pStyle w:val="ColorfulList-Accent11"/>
        <w:tabs>
          <w:tab w:val="left" w:pos="0"/>
        </w:tabs>
        <w:spacing w:after="120" w:line="360" w:lineRule="auto"/>
        <w:ind w:left="0"/>
        <w:contextualSpacing w:val="0"/>
        <w:jc w:val="both"/>
        <w:rPr>
          <w:rFonts w:ascii="Verdana" w:hAnsi="Verdana" w:cs="Tahoma"/>
          <w:sz w:val="22"/>
          <w:szCs w:val="22"/>
          <w:lang w:val="ro-RO"/>
        </w:rPr>
      </w:pPr>
      <w:r w:rsidRPr="007D4230">
        <w:rPr>
          <w:rFonts w:ascii="Verdana" w:hAnsi="Verdana"/>
          <w:sz w:val="22"/>
          <w:szCs w:val="22"/>
          <w:lang w:val="ro-RO"/>
        </w:rPr>
        <w:tab/>
      </w:r>
    </w:p>
    <w:p w:rsidR="00846D1E" w:rsidRPr="007D4230" w:rsidRDefault="00846D1E" w:rsidP="00BC5BF7">
      <w:pPr>
        <w:spacing w:after="120" w:line="360" w:lineRule="auto"/>
        <w:jc w:val="both"/>
        <w:rPr>
          <w:rFonts w:ascii="Verdana" w:hAnsi="Verdana"/>
          <w:i w:val="0"/>
          <w:color w:val="auto"/>
          <w:sz w:val="22"/>
          <w:szCs w:val="22"/>
        </w:rPr>
      </w:pPr>
    </w:p>
    <w:p w:rsidR="00846D1E" w:rsidRPr="007D4230" w:rsidRDefault="00846D1E" w:rsidP="00BC5BF7">
      <w:pPr>
        <w:spacing w:after="120" w:line="360" w:lineRule="auto"/>
        <w:jc w:val="right"/>
        <w:rPr>
          <w:rFonts w:ascii="Verdana" w:hAnsi="Verdana"/>
          <w:b/>
          <w:i w:val="0"/>
          <w:color w:val="auto"/>
          <w:sz w:val="22"/>
          <w:szCs w:val="22"/>
        </w:rPr>
      </w:pPr>
      <w:bookmarkStart w:id="0" w:name="_GoBack"/>
      <w:bookmarkEnd w:id="0"/>
      <w:r w:rsidRPr="007D4230">
        <w:rPr>
          <w:rFonts w:ascii="Verdana" w:hAnsi="Verdana"/>
          <w:b/>
          <w:i w:val="0"/>
          <w:color w:val="auto"/>
          <w:sz w:val="22"/>
          <w:szCs w:val="22"/>
        </w:rPr>
        <w:t>Băsescu Elena,</w:t>
      </w:r>
    </w:p>
    <w:p w:rsidR="00846D1E" w:rsidRPr="007D4230" w:rsidRDefault="00846D1E" w:rsidP="00BC5BF7">
      <w:pPr>
        <w:spacing w:after="120" w:line="360" w:lineRule="auto"/>
        <w:jc w:val="right"/>
        <w:rPr>
          <w:rFonts w:ascii="Verdana" w:hAnsi="Verdana"/>
          <w:b/>
          <w:i w:val="0"/>
          <w:color w:val="auto"/>
          <w:sz w:val="22"/>
          <w:szCs w:val="22"/>
        </w:rPr>
      </w:pPr>
      <w:r w:rsidRPr="007D4230">
        <w:rPr>
          <w:rFonts w:ascii="Verdana" w:hAnsi="Verdana"/>
          <w:b/>
          <w:i w:val="0"/>
          <w:color w:val="auto"/>
          <w:sz w:val="22"/>
          <w:szCs w:val="22"/>
        </w:rPr>
        <w:t>europarlamentar PPE</w:t>
      </w:r>
    </w:p>
    <w:sectPr w:rsidR="00846D1E" w:rsidRPr="007D4230" w:rsidSect="00D07F3D">
      <w:headerReference w:type="default" r:id="rId7"/>
      <w:footerReference w:type="even" r:id="rId8"/>
      <w:footerReference w:type="default" r:id="rId9"/>
      <w:pgSz w:w="11907" w:h="16840" w:code="9"/>
      <w:pgMar w:top="646" w:right="1275" w:bottom="1440" w:left="1440" w:header="142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1E" w:rsidRDefault="00846D1E">
      <w:r>
        <w:separator/>
      </w:r>
    </w:p>
  </w:endnote>
  <w:endnote w:type="continuationSeparator" w:id="0">
    <w:p w:rsidR="00846D1E" w:rsidRDefault="00846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1E" w:rsidRDefault="00846D1E" w:rsidP="000C43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D1E" w:rsidRDefault="00846D1E" w:rsidP="0005179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1E" w:rsidRDefault="00846D1E">
    <w:pPr>
      <w:pStyle w:val="Footer"/>
    </w:pPr>
  </w:p>
  <w:p w:rsidR="00846D1E" w:rsidRDefault="00846D1E">
    <w:pPr>
      <w:pStyle w:val="Footer"/>
      <w:rPr>
        <w:lang w:val="ro-RO"/>
      </w:rPr>
    </w:pPr>
    <w:r>
      <w:rPr>
        <w:lang w:val="ro-RO"/>
      </w:rPr>
      <w:t>Adresă de contact: Str. General Berthelot nr. 27, București, sector 1</w:t>
    </w:r>
  </w:p>
  <w:p w:rsidR="00846D1E" w:rsidRPr="00523822" w:rsidRDefault="00846D1E">
    <w:pPr>
      <w:pStyle w:val="Footer"/>
      <w:rPr>
        <w:lang w:val="en-GB"/>
      </w:rPr>
    </w:pPr>
    <w:r>
      <w:rPr>
        <w:lang w:val="ro-RO"/>
      </w:rPr>
      <w:t>E-mail: comunicare@ebasescu.ro</w:t>
    </w:r>
  </w:p>
  <w:p w:rsidR="00846D1E" w:rsidRPr="00523822" w:rsidRDefault="00846D1E" w:rsidP="00435EC7">
    <w:pPr>
      <w:pStyle w:val="Footer"/>
      <w:pBdr>
        <w:top w:val="single" w:sz="4" w:space="1" w:color="auto"/>
      </w:pBdr>
      <w:rPr>
        <w:rFonts w:ascii="Arial" w:hAnsi="Arial" w:cs="Arial"/>
        <w:color w:val="000000"/>
        <w:sz w:val="20"/>
        <w:szCs w:val="20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1E" w:rsidRDefault="00846D1E">
      <w:r>
        <w:separator/>
      </w:r>
    </w:p>
  </w:footnote>
  <w:footnote w:type="continuationSeparator" w:id="0">
    <w:p w:rsidR="00846D1E" w:rsidRDefault="00846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1E" w:rsidRDefault="00846D1E">
    <w:pPr>
      <w:pStyle w:val="Header"/>
    </w:pPr>
    <w:r>
      <w:tab/>
    </w:r>
    <w:r>
      <w:tab/>
    </w:r>
    <w:r w:rsidRPr="00D469E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93.8pt;height:64.8pt;visibility:visible">
          <v:imagedata r:id="rId1" o:title=""/>
        </v:shape>
      </w:pict>
    </w:r>
  </w:p>
  <w:p w:rsidR="00846D1E" w:rsidRDefault="00846D1E">
    <w:pPr>
      <w:pStyle w:val="Header"/>
    </w:pPr>
  </w:p>
  <w:p w:rsidR="00846D1E" w:rsidRDefault="00846D1E">
    <w:pPr>
      <w:pStyle w:val="Header"/>
    </w:pPr>
  </w:p>
  <w:p w:rsidR="00846D1E" w:rsidRDefault="00846D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7AA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E6A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745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741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EC2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4B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364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A60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BA8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DE3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8B7553"/>
    <w:multiLevelType w:val="hybridMultilevel"/>
    <w:tmpl w:val="8CD2CD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969"/>
    <w:rsid w:val="00000674"/>
    <w:rsid w:val="0000318C"/>
    <w:rsid w:val="0000407A"/>
    <w:rsid w:val="00016297"/>
    <w:rsid w:val="00021E2D"/>
    <w:rsid w:val="00026E33"/>
    <w:rsid w:val="00033206"/>
    <w:rsid w:val="000422C6"/>
    <w:rsid w:val="000426D6"/>
    <w:rsid w:val="00044D22"/>
    <w:rsid w:val="00046AFD"/>
    <w:rsid w:val="00051798"/>
    <w:rsid w:val="00054CE4"/>
    <w:rsid w:val="0006313D"/>
    <w:rsid w:val="000752E8"/>
    <w:rsid w:val="00076A92"/>
    <w:rsid w:val="000804C4"/>
    <w:rsid w:val="000869AD"/>
    <w:rsid w:val="00086FD3"/>
    <w:rsid w:val="0009009D"/>
    <w:rsid w:val="000A4D3C"/>
    <w:rsid w:val="000B260E"/>
    <w:rsid w:val="000B395D"/>
    <w:rsid w:val="000B39BD"/>
    <w:rsid w:val="000C4311"/>
    <w:rsid w:val="000D2C49"/>
    <w:rsid w:val="000D4E3C"/>
    <w:rsid w:val="000D671D"/>
    <w:rsid w:val="000E12BD"/>
    <w:rsid w:val="000E3F20"/>
    <w:rsid w:val="000E6412"/>
    <w:rsid w:val="00126F58"/>
    <w:rsid w:val="00141A7D"/>
    <w:rsid w:val="00141F8F"/>
    <w:rsid w:val="0014622B"/>
    <w:rsid w:val="001554C0"/>
    <w:rsid w:val="00161BE7"/>
    <w:rsid w:val="00166150"/>
    <w:rsid w:val="0017231F"/>
    <w:rsid w:val="00191ADF"/>
    <w:rsid w:val="001A0140"/>
    <w:rsid w:val="001A08EC"/>
    <w:rsid w:val="001A1A33"/>
    <w:rsid w:val="001A1C05"/>
    <w:rsid w:val="001A6F3C"/>
    <w:rsid w:val="001A7221"/>
    <w:rsid w:val="001B0263"/>
    <w:rsid w:val="001B1696"/>
    <w:rsid w:val="001B7522"/>
    <w:rsid w:val="001C50FC"/>
    <w:rsid w:val="001D2A38"/>
    <w:rsid w:val="001D6B5D"/>
    <w:rsid w:val="001F0C27"/>
    <w:rsid w:val="00206F91"/>
    <w:rsid w:val="00220D15"/>
    <w:rsid w:val="00221C24"/>
    <w:rsid w:val="00221C33"/>
    <w:rsid w:val="0022347E"/>
    <w:rsid w:val="002270A1"/>
    <w:rsid w:val="0023022C"/>
    <w:rsid w:val="002469A9"/>
    <w:rsid w:val="0025071C"/>
    <w:rsid w:val="00261E63"/>
    <w:rsid w:val="00263B40"/>
    <w:rsid w:val="00270AE2"/>
    <w:rsid w:val="00271B50"/>
    <w:rsid w:val="00272A84"/>
    <w:rsid w:val="00280F55"/>
    <w:rsid w:val="002877B6"/>
    <w:rsid w:val="00296238"/>
    <w:rsid w:val="002B07C4"/>
    <w:rsid w:val="002B78A7"/>
    <w:rsid w:val="002D1050"/>
    <w:rsid w:val="002E4351"/>
    <w:rsid w:val="002E48D3"/>
    <w:rsid w:val="002F3942"/>
    <w:rsid w:val="003018D1"/>
    <w:rsid w:val="003044BE"/>
    <w:rsid w:val="00312B0C"/>
    <w:rsid w:val="003176CE"/>
    <w:rsid w:val="00325352"/>
    <w:rsid w:val="0035426E"/>
    <w:rsid w:val="00361104"/>
    <w:rsid w:val="00361F46"/>
    <w:rsid w:val="003747D1"/>
    <w:rsid w:val="00376CB9"/>
    <w:rsid w:val="0038246E"/>
    <w:rsid w:val="003975E2"/>
    <w:rsid w:val="003A648D"/>
    <w:rsid w:val="003B079C"/>
    <w:rsid w:val="003C7DD1"/>
    <w:rsid w:val="003D06E8"/>
    <w:rsid w:val="003D3368"/>
    <w:rsid w:val="003D4F4E"/>
    <w:rsid w:val="003D5926"/>
    <w:rsid w:val="003D7D59"/>
    <w:rsid w:val="003E00ED"/>
    <w:rsid w:val="003E2A84"/>
    <w:rsid w:val="003E2B76"/>
    <w:rsid w:val="003E2BD5"/>
    <w:rsid w:val="0040394B"/>
    <w:rsid w:val="00413B51"/>
    <w:rsid w:val="00414983"/>
    <w:rsid w:val="004245C8"/>
    <w:rsid w:val="00435EC7"/>
    <w:rsid w:val="00437A1A"/>
    <w:rsid w:val="00437EBE"/>
    <w:rsid w:val="00440162"/>
    <w:rsid w:val="00441DC0"/>
    <w:rsid w:val="004478B2"/>
    <w:rsid w:val="00464935"/>
    <w:rsid w:val="00474375"/>
    <w:rsid w:val="004749A9"/>
    <w:rsid w:val="00475A19"/>
    <w:rsid w:val="00476023"/>
    <w:rsid w:val="004864E3"/>
    <w:rsid w:val="004869EF"/>
    <w:rsid w:val="00486E71"/>
    <w:rsid w:val="00487F59"/>
    <w:rsid w:val="00492F3C"/>
    <w:rsid w:val="00494A4A"/>
    <w:rsid w:val="00497025"/>
    <w:rsid w:val="004A11D3"/>
    <w:rsid w:val="004A4ECB"/>
    <w:rsid w:val="004B29F9"/>
    <w:rsid w:val="004D6C12"/>
    <w:rsid w:val="004E108D"/>
    <w:rsid w:val="004F1F33"/>
    <w:rsid w:val="00500B60"/>
    <w:rsid w:val="00503ADE"/>
    <w:rsid w:val="005047ED"/>
    <w:rsid w:val="00523822"/>
    <w:rsid w:val="0052473D"/>
    <w:rsid w:val="00525DD9"/>
    <w:rsid w:val="0053486D"/>
    <w:rsid w:val="00536780"/>
    <w:rsid w:val="00545A03"/>
    <w:rsid w:val="00556293"/>
    <w:rsid w:val="00561BE7"/>
    <w:rsid w:val="0057555C"/>
    <w:rsid w:val="00580680"/>
    <w:rsid w:val="00586F57"/>
    <w:rsid w:val="00594CA4"/>
    <w:rsid w:val="005979A9"/>
    <w:rsid w:val="005A033C"/>
    <w:rsid w:val="005A585D"/>
    <w:rsid w:val="005B0046"/>
    <w:rsid w:val="005B7F65"/>
    <w:rsid w:val="005C078F"/>
    <w:rsid w:val="005D1FBA"/>
    <w:rsid w:val="005D7993"/>
    <w:rsid w:val="005D7B25"/>
    <w:rsid w:val="005E0278"/>
    <w:rsid w:val="005E2E21"/>
    <w:rsid w:val="005E63F3"/>
    <w:rsid w:val="005F1BD2"/>
    <w:rsid w:val="0060118B"/>
    <w:rsid w:val="00601CD9"/>
    <w:rsid w:val="0060359B"/>
    <w:rsid w:val="0060778A"/>
    <w:rsid w:val="006109CE"/>
    <w:rsid w:val="00611909"/>
    <w:rsid w:val="00624F63"/>
    <w:rsid w:val="006301CE"/>
    <w:rsid w:val="00642DE0"/>
    <w:rsid w:val="00644238"/>
    <w:rsid w:val="00647DCC"/>
    <w:rsid w:val="00651C67"/>
    <w:rsid w:val="00654219"/>
    <w:rsid w:val="006550B0"/>
    <w:rsid w:val="0065765C"/>
    <w:rsid w:val="006659E1"/>
    <w:rsid w:val="0067497C"/>
    <w:rsid w:val="00674E5C"/>
    <w:rsid w:val="0067684E"/>
    <w:rsid w:val="00693B9D"/>
    <w:rsid w:val="006965DE"/>
    <w:rsid w:val="006A2A32"/>
    <w:rsid w:val="006A65D5"/>
    <w:rsid w:val="006B352C"/>
    <w:rsid w:val="006D5745"/>
    <w:rsid w:val="006E237D"/>
    <w:rsid w:val="006F082E"/>
    <w:rsid w:val="006F15EA"/>
    <w:rsid w:val="00704EA4"/>
    <w:rsid w:val="007079A0"/>
    <w:rsid w:val="00717A97"/>
    <w:rsid w:val="00722B3D"/>
    <w:rsid w:val="00732DF5"/>
    <w:rsid w:val="0074083E"/>
    <w:rsid w:val="00743B6D"/>
    <w:rsid w:val="007554BF"/>
    <w:rsid w:val="007679A6"/>
    <w:rsid w:val="0077418D"/>
    <w:rsid w:val="00774F08"/>
    <w:rsid w:val="00784452"/>
    <w:rsid w:val="00793CAE"/>
    <w:rsid w:val="007A0594"/>
    <w:rsid w:val="007A10FB"/>
    <w:rsid w:val="007A1686"/>
    <w:rsid w:val="007A7F84"/>
    <w:rsid w:val="007B2A0E"/>
    <w:rsid w:val="007B708A"/>
    <w:rsid w:val="007C1EF0"/>
    <w:rsid w:val="007D4230"/>
    <w:rsid w:val="007D5646"/>
    <w:rsid w:val="007D6EE0"/>
    <w:rsid w:val="007E4DE1"/>
    <w:rsid w:val="0080537A"/>
    <w:rsid w:val="0080689C"/>
    <w:rsid w:val="00810CD4"/>
    <w:rsid w:val="0081194D"/>
    <w:rsid w:val="00817E5F"/>
    <w:rsid w:val="008278CB"/>
    <w:rsid w:val="00830F86"/>
    <w:rsid w:val="00832801"/>
    <w:rsid w:val="00841831"/>
    <w:rsid w:val="0084239F"/>
    <w:rsid w:val="00844877"/>
    <w:rsid w:val="00844CAC"/>
    <w:rsid w:val="00845318"/>
    <w:rsid w:val="00846D1E"/>
    <w:rsid w:val="00860E2A"/>
    <w:rsid w:val="00876946"/>
    <w:rsid w:val="008855F4"/>
    <w:rsid w:val="00885F11"/>
    <w:rsid w:val="00896CC9"/>
    <w:rsid w:val="008A7326"/>
    <w:rsid w:val="008A772F"/>
    <w:rsid w:val="008B0E66"/>
    <w:rsid w:val="008B77A0"/>
    <w:rsid w:val="008C0650"/>
    <w:rsid w:val="008D2EC3"/>
    <w:rsid w:val="008E4115"/>
    <w:rsid w:val="008E512F"/>
    <w:rsid w:val="008F449E"/>
    <w:rsid w:val="009029C1"/>
    <w:rsid w:val="00903BC1"/>
    <w:rsid w:val="00911B12"/>
    <w:rsid w:val="0091664B"/>
    <w:rsid w:val="00927420"/>
    <w:rsid w:val="00937D6C"/>
    <w:rsid w:val="009439F7"/>
    <w:rsid w:val="00946E8A"/>
    <w:rsid w:val="00953395"/>
    <w:rsid w:val="00955E90"/>
    <w:rsid w:val="00957014"/>
    <w:rsid w:val="00962FAF"/>
    <w:rsid w:val="009636E4"/>
    <w:rsid w:val="00966E74"/>
    <w:rsid w:val="009713BD"/>
    <w:rsid w:val="00974775"/>
    <w:rsid w:val="0098415F"/>
    <w:rsid w:val="009A1504"/>
    <w:rsid w:val="009B0A80"/>
    <w:rsid w:val="009B77D1"/>
    <w:rsid w:val="009C0AD0"/>
    <w:rsid w:val="009C0D99"/>
    <w:rsid w:val="009C2D69"/>
    <w:rsid w:val="009C64A4"/>
    <w:rsid w:val="009D49E0"/>
    <w:rsid w:val="009D7966"/>
    <w:rsid w:val="009E2E4E"/>
    <w:rsid w:val="00A017C0"/>
    <w:rsid w:val="00A019E7"/>
    <w:rsid w:val="00A0670C"/>
    <w:rsid w:val="00A071D6"/>
    <w:rsid w:val="00A104B5"/>
    <w:rsid w:val="00A12969"/>
    <w:rsid w:val="00A16CF8"/>
    <w:rsid w:val="00A21E1C"/>
    <w:rsid w:val="00A43932"/>
    <w:rsid w:val="00A51DAD"/>
    <w:rsid w:val="00A54F78"/>
    <w:rsid w:val="00A6719B"/>
    <w:rsid w:val="00A708F9"/>
    <w:rsid w:val="00A71652"/>
    <w:rsid w:val="00A72095"/>
    <w:rsid w:val="00A82F41"/>
    <w:rsid w:val="00A87838"/>
    <w:rsid w:val="00A87E21"/>
    <w:rsid w:val="00A90762"/>
    <w:rsid w:val="00AA0EE2"/>
    <w:rsid w:val="00AB5ADF"/>
    <w:rsid w:val="00AC3117"/>
    <w:rsid w:val="00AC589F"/>
    <w:rsid w:val="00AD064C"/>
    <w:rsid w:val="00AD7A13"/>
    <w:rsid w:val="00AE054C"/>
    <w:rsid w:val="00AF0D9B"/>
    <w:rsid w:val="00AF0F87"/>
    <w:rsid w:val="00AF45E3"/>
    <w:rsid w:val="00AF547E"/>
    <w:rsid w:val="00B2280D"/>
    <w:rsid w:val="00B27076"/>
    <w:rsid w:val="00B337E6"/>
    <w:rsid w:val="00B33DE6"/>
    <w:rsid w:val="00B4272F"/>
    <w:rsid w:val="00B46E4E"/>
    <w:rsid w:val="00B47339"/>
    <w:rsid w:val="00B51C01"/>
    <w:rsid w:val="00B56BEF"/>
    <w:rsid w:val="00B6435A"/>
    <w:rsid w:val="00B705EE"/>
    <w:rsid w:val="00B70F88"/>
    <w:rsid w:val="00B73C07"/>
    <w:rsid w:val="00B77CE9"/>
    <w:rsid w:val="00B81AC2"/>
    <w:rsid w:val="00B94BD0"/>
    <w:rsid w:val="00B962FD"/>
    <w:rsid w:val="00BA4B96"/>
    <w:rsid w:val="00BB35A8"/>
    <w:rsid w:val="00BB533C"/>
    <w:rsid w:val="00BB673F"/>
    <w:rsid w:val="00BC1137"/>
    <w:rsid w:val="00BC27D5"/>
    <w:rsid w:val="00BC5BF7"/>
    <w:rsid w:val="00BE6676"/>
    <w:rsid w:val="00C018FC"/>
    <w:rsid w:val="00C111CF"/>
    <w:rsid w:val="00C119AF"/>
    <w:rsid w:val="00C13833"/>
    <w:rsid w:val="00C22795"/>
    <w:rsid w:val="00C379DF"/>
    <w:rsid w:val="00C42B9E"/>
    <w:rsid w:val="00C50068"/>
    <w:rsid w:val="00C50708"/>
    <w:rsid w:val="00C50BEF"/>
    <w:rsid w:val="00C53C65"/>
    <w:rsid w:val="00C5593A"/>
    <w:rsid w:val="00C61BF7"/>
    <w:rsid w:val="00C645BB"/>
    <w:rsid w:val="00C77B33"/>
    <w:rsid w:val="00C80657"/>
    <w:rsid w:val="00C870F6"/>
    <w:rsid w:val="00C912C2"/>
    <w:rsid w:val="00C92AFA"/>
    <w:rsid w:val="00C97F58"/>
    <w:rsid w:val="00CA0504"/>
    <w:rsid w:val="00CA4E1C"/>
    <w:rsid w:val="00CC4260"/>
    <w:rsid w:val="00CD5032"/>
    <w:rsid w:val="00CD553D"/>
    <w:rsid w:val="00CE093C"/>
    <w:rsid w:val="00CE0E2B"/>
    <w:rsid w:val="00CE1796"/>
    <w:rsid w:val="00CE330C"/>
    <w:rsid w:val="00CE57A3"/>
    <w:rsid w:val="00CF10E2"/>
    <w:rsid w:val="00CF5D7C"/>
    <w:rsid w:val="00CF7E7F"/>
    <w:rsid w:val="00D01877"/>
    <w:rsid w:val="00D07F3D"/>
    <w:rsid w:val="00D10F71"/>
    <w:rsid w:val="00D1443C"/>
    <w:rsid w:val="00D16EAB"/>
    <w:rsid w:val="00D17922"/>
    <w:rsid w:val="00D22E52"/>
    <w:rsid w:val="00D3304C"/>
    <w:rsid w:val="00D35B0E"/>
    <w:rsid w:val="00D37797"/>
    <w:rsid w:val="00D37E07"/>
    <w:rsid w:val="00D4442E"/>
    <w:rsid w:val="00D446AF"/>
    <w:rsid w:val="00D469EC"/>
    <w:rsid w:val="00D71CC5"/>
    <w:rsid w:val="00D72958"/>
    <w:rsid w:val="00D90793"/>
    <w:rsid w:val="00D909C8"/>
    <w:rsid w:val="00D91E91"/>
    <w:rsid w:val="00DA21DF"/>
    <w:rsid w:val="00DA28CF"/>
    <w:rsid w:val="00DA7A47"/>
    <w:rsid w:val="00DB23CE"/>
    <w:rsid w:val="00DB6766"/>
    <w:rsid w:val="00DB7840"/>
    <w:rsid w:val="00DC1789"/>
    <w:rsid w:val="00DD7074"/>
    <w:rsid w:val="00DD72D2"/>
    <w:rsid w:val="00DE2C43"/>
    <w:rsid w:val="00DF1160"/>
    <w:rsid w:val="00E35C25"/>
    <w:rsid w:val="00E36D81"/>
    <w:rsid w:val="00E56CE9"/>
    <w:rsid w:val="00E67797"/>
    <w:rsid w:val="00E84E0B"/>
    <w:rsid w:val="00E85587"/>
    <w:rsid w:val="00EA6DF8"/>
    <w:rsid w:val="00EB12FF"/>
    <w:rsid w:val="00EB7DB6"/>
    <w:rsid w:val="00ED2E92"/>
    <w:rsid w:val="00EE13B5"/>
    <w:rsid w:val="00EE1A8E"/>
    <w:rsid w:val="00EE223B"/>
    <w:rsid w:val="00EE427A"/>
    <w:rsid w:val="00EE5D40"/>
    <w:rsid w:val="00EE6B48"/>
    <w:rsid w:val="00EF4433"/>
    <w:rsid w:val="00EF6C70"/>
    <w:rsid w:val="00F01F21"/>
    <w:rsid w:val="00F05FA4"/>
    <w:rsid w:val="00F064B2"/>
    <w:rsid w:val="00F06527"/>
    <w:rsid w:val="00F10E75"/>
    <w:rsid w:val="00F22949"/>
    <w:rsid w:val="00F2305F"/>
    <w:rsid w:val="00F2357C"/>
    <w:rsid w:val="00F24697"/>
    <w:rsid w:val="00F31381"/>
    <w:rsid w:val="00F35D1B"/>
    <w:rsid w:val="00F4343B"/>
    <w:rsid w:val="00F4493E"/>
    <w:rsid w:val="00F44E51"/>
    <w:rsid w:val="00F4509E"/>
    <w:rsid w:val="00F54553"/>
    <w:rsid w:val="00F567F5"/>
    <w:rsid w:val="00F60E17"/>
    <w:rsid w:val="00F67DA1"/>
    <w:rsid w:val="00F709ED"/>
    <w:rsid w:val="00F84231"/>
    <w:rsid w:val="00F85C7C"/>
    <w:rsid w:val="00F8654D"/>
    <w:rsid w:val="00F93D49"/>
    <w:rsid w:val="00F9538A"/>
    <w:rsid w:val="00FB01A9"/>
    <w:rsid w:val="00FB1226"/>
    <w:rsid w:val="00FB4454"/>
    <w:rsid w:val="00FB4D5D"/>
    <w:rsid w:val="00FC2C6A"/>
    <w:rsid w:val="00FE109A"/>
    <w:rsid w:val="00FE4CEF"/>
    <w:rsid w:val="00FE5C02"/>
    <w:rsid w:val="00FF1C72"/>
    <w:rsid w:val="00FF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03"/>
    <w:pPr>
      <w:spacing w:after="200" w:line="276" w:lineRule="auto"/>
    </w:pPr>
    <w:rPr>
      <w:i/>
      <w:iCs/>
      <w:color w:val="363535"/>
      <w:sz w:val="44"/>
      <w:szCs w:val="4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9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5179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i w:val="0"/>
      <w:iCs w:val="0"/>
      <w:color w:val="auto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1909"/>
    <w:rPr>
      <w:rFonts w:eastAsia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0517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179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i w:val="0"/>
      <w:iCs w:val="0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6E33"/>
    <w:rPr>
      <w:rFonts w:eastAsia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51798"/>
    <w:rPr>
      <w:rFonts w:cs="Times New Roman"/>
    </w:rPr>
  </w:style>
  <w:style w:type="paragraph" w:styleId="NormalWeb">
    <w:name w:val="Normal (Web)"/>
    <w:basedOn w:val="Normal"/>
    <w:uiPriority w:val="99"/>
    <w:rsid w:val="007D5646"/>
    <w:pPr>
      <w:spacing w:before="100" w:beforeAutospacing="1" w:after="100" w:afterAutospacing="1" w:line="240" w:lineRule="auto"/>
    </w:pPr>
    <w:rPr>
      <w:rFonts w:eastAsia="Times New Roman"/>
      <w:i w:val="0"/>
      <w:iCs w:val="0"/>
      <w:color w:val="auto"/>
      <w:sz w:val="24"/>
      <w:szCs w:val="24"/>
      <w:lang w:eastAsia="ro-RO"/>
    </w:rPr>
  </w:style>
  <w:style w:type="table" w:styleId="ColorfulList-Accent1">
    <w:name w:val="Colorful List Accent 1"/>
    <w:basedOn w:val="TableNormal"/>
    <w:uiPriority w:val="99"/>
    <w:rsid w:val="00D469EC"/>
    <w:rPr>
      <w:rFonts w:ascii="Calibri" w:eastAsia="Times New Roman" w:hAnsi="Calibri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ColorfulList-Accent11">
    <w:name w:val="Colorful List - Accent 11"/>
    <w:basedOn w:val="Normal"/>
    <w:uiPriority w:val="99"/>
    <w:rsid w:val="00D07F3D"/>
    <w:pPr>
      <w:spacing w:after="0" w:line="240" w:lineRule="auto"/>
      <w:ind w:left="720"/>
      <w:contextualSpacing/>
    </w:pPr>
    <w:rPr>
      <w:rFonts w:ascii="Cambria" w:eastAsia="MS Mincho" w:hAnsi="Cambria"/>
      <w:i w:val="0"/>
      <w:iCs w:val="0"/>
      <w:color w:val="auto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</Words>
  <Characters>485</Characters>
  <Application>Microsoft Office Outlook</Application>
  <DocSecurity>0</DocSecurity>
  <Lines>0</Lines>
  <Paragraphs>0</Paragraphs>
  <ScaleCrop>false</ScaleCrop>
  <Company>European Parliament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 de presă</dc:title>
  <dc:subject/>
  <dc:creator>Paginare14</dc:creator>
  <cp:keywords/>
  <dc:description/>
  <cp:lastModifiedBy>Gigi Becali</cp:lastModifiedBy>
  <cp:revision>2</cp:revision>
  <dcterms:created xsi:type="dcterms:W3CDTF">2014-03-24T08:58:00Z</dcterms:created>
  <dcterms:modified xsi:type="dcterms:W3CDTF">2014-03-24T08:58:00Z</dcterms:modified>
</cp:coreProperties>
</file>